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8" w:rsidRDefault="00597258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 w:val="20"/>
          <w:szCs w:val="20"/>
          <w:lang w:eastAsia="ru-RU"/>
        </w:rPr>
      </w:pPr>
      <w:r>
        <w:rPr>
          <w:rFonts w:ascii="Arial" w:hAnsi="Arial" w:cs="Arial"/>
          <w:b/>
          <w:bCs/>
          <w:kern w:val="36"/>
          <w:sz w:val="20"/>
          <w:szCs w:val="20"/>
          <w:lang w:eastAsia="ru-RU"/>
        </w:rPr>
        <w:t>Программа №9</w:t>
      </w:r>
    </w:p>
    <w:p w:rsidR="00597258" w:rsidRDefault="0059725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 xml:space="preserve">Программа тура   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Древняя Казань - Казанский Арбат - Раифа 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i/>
          <w:iCs/>
          <w:color w:val="3366FF"/>
          <w:sz w:val="20"/>
          <w:szCs w:val="20"/>
          <w:lang w:eastAsia="ru-RU"/>
        </w:rPr>
        <w:t>3 дня (2 ночи)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  <w:t> </w:t>
      </w:r>
    </w:p>
    <w:p w:rsidR="00597258" w:rsidRDefault="00597258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t>Первый День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.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09.00</w:t>
      </w:r>
      <w:r>
        <w:rPr>
          <w:rFonts w:ascii="Arial" w:hAnsi="Arial" w:cs="Arial"/>
          <w:sz w:val="20"/>
          <w:szCs w:val="20"/>
          <w:lang w:eastAsia="ru-RU"/>
        </w:rPr>
        <w:t> 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Утром встреча на  площади железнодорожного вокзала (или аэропорта).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 xml:space="preserve"> (Время встречи можно менять, в зависимости от прибытия).</w:t>
      </w:r>
      <w:r>
        <w:rPr>
          <w:rFonts w:ascii="Arial" w:hAnsi="Arial" w:cs="Arial"/>
          <w:sz w:val="20"/>
          <w:szCs w:val="20"/>
          <w:lang w:eastAsia="ru-RU"/>
        </w:rPr>
        <w:br/>
        <w:t xml:space="preserve">C момента приезда Вы окунаетесь в незабываемую атмосферу древнего города Казань с тысячелетней историей.Туристов ждет комфортабельный туристический автобус. 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09.30</w:t>
      </w:r>
      <w:r>
        <w:rPr>
          <w:rFonts w:ascii="Arial" w:hAnsi="Arial" w:cs="Arial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Завтрак в кафе города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.(за доп.плату)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 xml:space="preserve"> 10.00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Утренняя автобусная “Обзорная экскурсия по городу Казань”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  </w:t>
      </w:r>
      <w:r>
        <w:rPr>
          <w:rFonts w:ascii="Arial" w:hAnsi="Arial" w:cs="Arial"/>
          <w:sz w:val="20"/>
          <w:szCs w:val="20"/>
          <w:lang w:eastAsia="ru-RU"/>
        </w:rPr>
        <w:t>После вкусного завтрака, набравшись сил и энергии, Вы отправляетесь в увлекательное путешествие по  историческим местам Казани. В течение двух часов Вы познакомитесь с городом, что даст Вам наиболее полное представление о Казани и ее достопримечательностях. Экскурсия проходит по таким известным местам Казани как Пирамида, Кремль, Старо-Татарская Слобода, </w:t>
      </w:r>
    </w:p>
    <w:p w:rsidR="00597258" w:rsidRDefault="00597258">
      <w:pPr>
        <w:spacing w:after="240" w:line="240" w:lineRule="auto"/>
        <w:rPr>
          <w:rFonts w:ascii="Arial" w:hAnsi="Arial" w:cs="Arial"/>
          <w:sz w:val="20"/>
          <w:szCs w:val="20"/>
          <w:lang w:eastAsia="ru-RU"/>
        </w:rPr>
      </w:pPr>
      <w:hyperlink r:id="rId4" w:history="1">
        <w:r>
          <w:rPr>
            <w:rFonts w:ascii="Arial" w:hAnsi="Arial" w:cs="Arial"/>
            <w:sz w:val="20"/>
            <w:szCs w:val="20"/>
            <w:lang w:eastAsia="ru-RU"/>
          </w:rPr>
          <w:t>мечеть Марджани</w:t>
        </w:r>
      </w:hyperlink>
      <w:r>
        <w:rPr>
          <w:rFonts w:ascii="Arial" w:hAnsi="Arial" w:cs="Arial"/>
          <w:b/>
          <w:bCs/>
          <w:sz w:val="20"/>
          <w:szCs w:val="20"/>
          <w:lang w:eastAsia="ru-RU"/>
        </w:rPr>
        <w:t>,</w:t>
      </w:r>
      <w:r>
        <w:rPr>
          <w:rFonts w:ascii="Arial" w:hAnsi="Arial" w:cs="Arial"/>
          <w:sz w:val="20"/>
          <w:szCs w:val="20"/>
          <w:lang w:eastAsia="ru-RU"/>
        </w:rPr>
        <w:t xml:space="preserve"> театр Камала, озеро Кабан, Парк тысячелетия, татарская деревня Туган Авылым в центре города, площадь Свободы, Университет, набережная НКЦ, где открывается незабываемый вид на другую сторону города и Казанскую Ривьеру, Собор Петра и Павла.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br/>
        <w:t>13.00</w:t>
      </w:r>
      <w:r>
        <w:rPr>
          <w:rFonts w:ascii="Arial" w:hAnsi="Arial" w:cs="Arial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Размещение в выбранной гостинице. Обед.</w:t>
      </w:r>
      <w:r>
        <w:rPr>
          <w:rFonts w:ascii="Arial" w:hAnsi="Arial" w:cs="Arial"/>
          <w:sz w:val="20"/>
          <w:szCs w:val="20"/>
          <w:lang w:eastAsia="ru-RU"/>
        </w:rPr>
        <w:t xml:space="preserve"> Для желающих, во время обеда мы предлагаем принять участие в мастер классе "Секреты татарской кулинарии " - лучшие повара поделятся с Вами секретами о приготовления известных национальных татарских блюд, таких как чак-чак, эчпочмак, вак белэш, губадия.и т.д. (обговаривается при бронировании тура)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 xml:space="preserve">15.00-19.00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Посещение аквапарка Ривьера</w:t>
      </w:r>
      <w:r>
        <w:rPr>
          <w:rFonts w:ascii="Arial" w:hAnsi="Arial" w:cs="Arial"/>
          <w:color w:val="3366FF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 </w:t>
      </w:r>
      <w:r>
        <w:rPr>
          <w:rFonts w:ascii="Arial" w:hAnsi="Arial" w:cs="Arial"/>
          <w:sz w:val="20"/>
          <w:szCs w:val="20"/>
          <w:lang w:eastAsia="ru-RU"/>
        </w:rPr>
        <w:t xml:space="preserve">Билет в аквапарк не входит в стоимость программы..(Стоимость может меняться в зависимости от сезона и праздничных дней)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 xml:space="preserve">20.00 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Свободное время. Ужин (за доп.плату)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> Вы можете самостоятельно посетить   торгово-развлекательные центры “IMAX”, "Сувар Плаза", “Мега” , боулинг клубы, ночные клубы, рестораны, театры, выставки и т.д.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Также в Сувар Плазе вы можете посетить кинотеатр 4-D (продолжительность фильма всего -20мин ). (По желанию возможно бронирование билетов заранее)</w:t>
      </w: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br/>
      </w: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br/>
        <w:t>Второй день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.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8.00- 10.00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 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Завтрак в гостинице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 Свободное время .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10.00</w:t>
      </w:r>
      <w:r>
        <w:rPr>
          <w:rFonts w:ascii="Arial" w:hAnsi="Arial" w:cs="Arial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Встреча около гостиницы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10.00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Пешеходная экскурсия по Казанскому Арбату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– исторической улице Баумана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Улицу Баумана называют в последнее время Казанским Арбатом, ввиду того, что с 1990-х годов она стала пешеходной. Гуляя по ней Вы увидите церковь и колокольню Богоявления, памятник Шаляпину, здание национального банка, драматический театр, царскую карету, памятник коту, очаровательные фонтаны и многое другое.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12.00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Пешеходная “Экскурсия по Казанскому Кремлю”</w:t>
      </w:r>
      <w:r>
        <w:rPr>
          <w:rFonts w:ascii="Arial" w:hAnsi="Arial" w:cs="Arial"/>
          <w:sz w:val="20"/>
          <w:szCs w:val="20"/>
          <w:lang w:eastAsia="ru-RU"/>
        </w:rPr>
        <w:t xml:space="preserve"> ( следует продолжением обзорной экскурсии по городу)В кремле Вы увидите Спасскую башню, падающую башню Сююмбике, посетите мечеть Кул- Шариф и Благовещенский собор. </w:t>
      </w:r>
      <w:r>
        <w:rPr>
          <w:rFonts w:ascii="Arial" w:hAnsi="Arial" w:cs="Arial"/>
          <w:sz w:val="20"/>
          <w:szCs w:val="20"/>
          <w:lang w:eastAsia="ru-RU"/>
        </w:rPr>
        <w:br/>
        <w:t>Вы будете восхищены красотой архитектуры и заворожены захватывающими историями, которые будет рассказывать Вам наш профессиональный лицензированный экскурсовод–историк.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14.00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Обед в кафе города</w:t>
      </w:r>
      <w:r>
        <w:rPr>
          <w:rFonts w:ascii="Arial" w:hAnsi="Arial" w:cs="Arial"/>
          <w:color w:val="3366FF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15.30.</w:t>
      </w: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 xml:space="preserve">Свободное время.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19.00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Ужин (за доп.плату)</w:t>
      </w:r>
    </w:p>
    <w:p w:rsidR="00597258" w:rsidRDefault="00597258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br/>
        <w:t>Третий день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.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8.00- 10.00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Завтрак в гостинице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.Свободное время .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10.00</w:t>
      </w:r>
      <w:r>
        <w:rPr>
          <w:rFonts w:ascii="Arial" w:hAnsi="Arial" w:cs="Arial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Встреча около гостиницы.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Покидание отеля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Вещи можно сдать в камере хранения гостиницы либо взять с собой. 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10.00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    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Автобусная экскурсия в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  </w:t>
      </w:r>
      <w:hyperlink r:id="rId5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eastAsia="ru-RU"/>
          </w:rPr>
          <w:t>Раифский мужской Богородинский монастырь</w:t>
        </w:r>
      </w:hyperlink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 xml:space="preserve"> -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один из старейших монастырей казанской епархии, основанный в 1613 году. Здесь вы увидите </w:t>
      </w:r>
      <w:hyperlink r:id="rId6" w:tgtFrame="_blank" w:history="1">
        <w:r>
          <w:rPr>
            <w:rFonts w:ascii="Arial" w:hAnsi="Arial" w:cs="Arial"/>
            <w:b/>
            <w:bCs/>
            <w:color w:val="006BA7"/>
            <w:sz w:val="20"/>
            <w:szCs w:val="20"/>
            <w:u w:val="single"/>
            <w:lang w:eastAsia="ru-RU"/>
          </w:rPr>
          <w:t>чудотворную Грузинскую икону Божьей  Матери</w:t>
        </w:r>
      </w:hyperlink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>,</w:t>
      </w:r>
      <w:r>
        <w:rPr>
          <w:rFonts w:ascii="Arial" w:hAnsi="Arial" w:cs="Arial"/>
          <w:b/>
          <w:bCs/>
          <w:i/>
          <w:iCs/>
          <w:color w:val="006BA7"/>
          <w:sz w:val="20"/>
          <w:szCs w:val="20"/>
          <w:lang w:eastAsia="ru-RU"/>
        </w:rPr>
        <w:t xml:space="preserve"> 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Троицкий собор, освященный источник, монастырскую колокольню, солнечные часы . Обитель располагается в природном заповеднике на берегу овеянного легендами озера. Посещение заповедного озера Раифского.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lang w:eastAsia="ru-RU"/>
        </w:rPr>
        <w:t>Вы узнаете о тяжелой судьбе монастыря в советское время и в период его возрождения.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Сопровождают  менеджер  компании и экскурсовод . Экскурсовод рассказывает во время всей поездки  туда и обратно, а также  в монастыре. Время в дороге в одну сторону - 40 мин. Время в монастыре -около 1.5 часов.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14.00</w:t>
      </w:r>
      <w:r>
        <w:rPr>
          <w:rFonts w:ascii="Arial" w:hAnsi="Arial" w:cs="Arial"/>
          <w:b/>
          <w:bCs/>
          <w:color w:val="006BA7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>Возвращение в Казань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14.00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 xml:space="preserve"> Национальный Обед в кафе города.</w:t>
      </w:r>
      <w:r>
        <w:rPr>
          <w:rFonts w:ascii="Arial" w:hAnsi="Arial" w:cs="Arial"/>
          <w:color w:val="000000"/>
          <w:sz w:val="20"/>
          <w:szCs w:val="20"/>
          <w:lang w:eastAsia="ru-RU"/>
        </w:rPr>
        <w:br/>
        <w:t>Свободное время до отправления из Казани.</w:t>
      </w:r>
      <w:r>
        <w:rPr>
          <w:rFonts w:ascii="Arial" w:hAnsi="Arial" w:cs="Arial"/>
          <w:sz w:val="20"/>
          <w:szCs w:val="20"/>
          <w:lang w:eastAsia="ru-RU"/>
        </w:rPr>
        <w:t>На центральной улице Баумана (Казанский Арбат) Вы можете посмотреть очень красивую колокольню Богоявления, памятник Шаляпину, царскую карету Екатерины, здание Национального банка, Драматический Театр Качалова, зайти в торговый центр "Кольцо" и многое другое.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0"/>
          <w:szCs w:val="20"/>
          <w:lang w:eastAsia="ru-RU"/>
        </w:rPr>
        <w:t>19.00</w:t>
      </w:r>
      <w:r>
        <w:rPr>
          <w:rFonts w:ascii="Arial" w:hAnsi="Arial" w:cs="Arial"/>
          <w:b/>
          <w:bCs/>
          <w:color w:val="3366FF"/>
          <w:sz w:val="20"/>
          <w:szCs w:val="20"/>
          <w:lang w:eastAsia="ru-RU"/>
        </w:rPr>
        <w:t xml:space="preserve"> Трансфер на вокзал</w:t>
      </w:r>
      <w:r>
        <w:rPr>
          <w:rFonts w:ascii="Arial" w:hAnsi="Arial" w:cs="Arial"/>
          <w:color w:val="3366FF"/>
          <w:sz w:val="20"/>
          <w:szCs w:val="20"/>
          <w:lang w:eastAsia="ru-RU"/>
        </w:rPr>
        <w:br/>
      </w:r>
      <w:r>
        <w:rPr>
          <w:rFonts w:ascii="Arial" w:hAnsi="Arial" w:cs="Arial"/>
          <w:color w:val="3366FF"/>
          <w:sz w:val="20"/>
          <w:szCs w:val="20"/>
          <w:lang w:eastAsia="ru-RU"/>
        </w:rPr>
        <w:br/>
      </w: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t>Стоимость за тур с человека на 2014 год</w:t>
      </w:r>
    </w:p>
    <w:tbl>
      <w:tblPr>
        <w:tblW w:w="8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47"/>
        <w:gridCol w:w="1289"/>
        <w:gridCol w:w="1289"/>
        <w:gridCol w:w="1349"/>
        <w:gridCol w:w="1296"/>
      </w:tblGrid>
      <w:tr w:rsidR="00597258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Количество туристов/гостиница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30+3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BA7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40+4</w:t>
            </w:r>
          </w:p>
        </w:tc>
      </w:tr>
      <w:tr w:rsidR="00597258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Хостел Кремлин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6100руб.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5400руб.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4900руб.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4700руб.</w:t>
            </w:r>
          </w:p>
        </w:tc>
      </w:tr>
      <w:tr w:rsidR="00597258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Релита 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7150руб.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6150руб.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5750руб.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5450руб.</w:t>
            </w:r>
          </w:p>
        </w:tc>
      </w:tr>
      <w:tr w:rsidR="00597258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Давыдов 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7450руб.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6550руб.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6100руб.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5850руб.</w:t>
            </w:r>
          </w:p>
        </w:tc>
      </w:tr>
      <w:tr w:rsidR="00597258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Биляр 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7600руб.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6600руб.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6200руб.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</w:tcPr>
          <w:p w:rsidR="00597258" w:rsidRDefault="005972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  <w:t>5900руб.</w:t>
            </w:r>
          </w:p>
        </w:tc>
      </w:tr>
    </w:tbl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3366FF"/>
          <w:sz w:val="20"/>
          <w:szCs w:val="20"/>
          <w:lang w:eastAsia="ru-RU"/>
        </w:rPr>
        <w:br/>
      </w:r>
      <w:hyperlink r:id="rId7" w:history="1">
        <w:r>
          <w:rPr>
            <w:rFonts w:ascii="Arial" w:hAnsi="Arial" w:cs="Arial"/>
            <w:b/>
            <w:bCs/>
            <w:color w:val="3366FF"/>
            <w:sz w:val="20"/>
            <w:szCs w:val="20"/>
            <w:u w:val="single"/>
            <w:lang w:eastAsia="ru-RU"/>
          </w:rPr>
          <w:t>В стоимость тура входит</w:t>
        </w:r>
      </w:hyperlink>
      <w:r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-проживание в гостинице </w:t>
      </w:r>
      <w:r>
        <w:rPr>
          <w:rFonts w:ascii="Arial" w:hAnsi="Arial" w:cs="Arial"/>
          <w:sz w:val="20"/>
          <w:szCs w:val="20"/>
          <w:lang w:eastAsia="ru-RU"/>
        </w:rPr>
        <w:br/>
        <w:t>-завтраки в гостинице, обеды</w:t>
      </w:r>
      <w:r>
        <w:rPr>
          <w:rFonts w:ascii="Arial" w:hAnsi="Arial" w:cs="Arial"/>
          <w:sz w:val="20"/>
          <w:szCs w:val="20"/>
          <w:lang w:eastAsia="ru-RU"/>
        </w:rPr>
        <w:br/>
        <w:t>-экскурсионное обслуживание,</w:t>
      </w:r>
      <w:r>
        <w:rPr>
          <w:rFonts w:ascii="Arial" w:hAnsi="Arial" w:cs="Arial"/>
          <w:sz w:val="20"/>
          <w:szCs w:val="20"/>
          <w:lang w:eastAsia="ru-RU"/>
        </w:rPr>
        <w:br/>
        <w:t>-автобусное обслуживание</w:t>
      </w:r>
      <w:r>
        <w:rPr>
          <w:rFonts w:ascii="Arial" w:hAnsi="Arial" w:cs="Arial"/>
          <w:sz w:val="20"/>
          <w:szCs w:val="20"/>
          <w:lang w:eastAsia="ru-RU"/>
        </w:rPr>
        <w:br/>
        <w:t>-входной билет в Кремль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-трансфер на вокзал</w:t>
      </w:r>
      <w:r>
        <w:rPr>
          <w:rFonts w:ascii="Arial" w:hAnsi="Arial" w:cs="Arial"/>
          <w:sz w:val="20"/>
          <w:szCs w:val="20"/>
          <w:lang w:eastAsia="ru-RU"/>
        </w:rPr>
        <w:br/>
        <w:t xml:space="preserve">  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t>Дополнительно оплачивается</w:t>
      </w:r>
      <w:r>
        <w:rPr>
          <w:rFonts w:ascii="Arial" w:hAnsi="Arial" w:cs="Arial"/>
          <w:b/>
          <w:bCs/>
          <w:color w:val="3366FF"/>
          <w:sz w:val="20"/>
          <w:szCs w:val="20"/>
          <w:u w:val="single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t>-входные билеты в музеи в Кремле(по желанию)</w:t>
      </w:r>
    </w:p>
    <w:p w:rsidR="00597258" w:rsidRDefault="00597258">
      <w:pPr>
        <w:pStyle w:val="BodyText"/>
      </w:pPr>
      <w:r>
        <w:t>- завтрак, обед, ужин (ориентировочная стоимость завтрак –от 160 руб. обед,ужин от-250 руб.)</w:t>
      </w:r>
      <w:r>
        <w:br/>
        <w:t>-питание помимо заказанного меню</w:t>
      </w:r>
    </w:p>
    <w:p w:rsidR="00597258" w:rsidRDefault="0059725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-билеты в аквапарк </w:t>
      </w:r>
    </w:p>
    <w:p w:rsidR="00597258" w:rsidRDefault="00597258">
      <w:pPr>
        <w:rPr>
          <w:rFonts w:ascii="Times New Roman" w:hAnsi="Times New Roman" w:cs="Times New Roman"/>
        </w:rPr>
      </w:pPr>
    </w:p>
    <w:sectPr w:rsidR="00597258" w:rsidSect="00597258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8"/>
    <w:rsid w:val="0059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tral-club.ru/bron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29186.html" TargetMode="External"/><Relationship Id="rId5" Type="http://schemas.openxmlformats.org/officeDocument/2006/relationships/hyperlink" Target="http://www.raifa.ru/" TargetMode="External"/><Relationship Id="rId4" Type="http://schemas.openxmlformats.org/officeDocument/2006/relationships/hyperlink" Target="http://gokazan.ru/webcard/view/33/9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741</Words>
  <Characters>4226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16</cp:revision>
  <dcterms:created xsi:type="dcterms:W3CDTF">2013-04-22T14:53:00Z</dcterms:created>
  <dcterms:modified xsi:type="dcterms:W3CDTF">2014-01-27T11:19:00Z</dcterms:modified>
</cp:coreProperties>
</file>